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A13B" w14:textId="77777777" w:rsidR="00633ED9" w:rsidRDefault="002B3BB3" w:rsidP="00633ED9">
      <w:pPr>
        <w:rPr>
          <w:b/>
          <w:bCs/>
          <w:szCs w:val="20"/>
        </w:rPr>
      </w:pPr>
      <w:r>
        <w:rPr>
          <w:b/>
          <w:bCs/>
          <w:szCs w:val="20"/>
        </w:rPr>
        <w:t>Gminny Ośrodek Pomocy Społecznej</w:t>
      </w:r>
    </w:p>
    <w:p w14:paraId="713402E3" w14:textId="77777777" w:rsidR="002B3BB3" w:rsidRDefault="002B3BB3" w:rsidP="00633ED9">
      <w:pPr>
        <w:rPr>
          <w:b/>
          <w:bCs/>
          <w:szCs w:val="20"/>
        </w:rPr>
      </w:pPr>
      <w:r>
        <w:rPr>
          <w:b/>
          <w:bCs/>
          <w:szCs w:val="20"/>
        </w:rPr>
        <w:t>ul. Magnoliowa 3</w:t>
      </w:r>
    </w:p>
    <w:p w14:paraId="735FAFFA" w14:textId="77777777" w:rsidR="002B3BB3" w:rsidRPr="00633ED9" w:rsidRDefault="002B3BB3" w:rsidP="00633ED9">
      <w:pPr>
        <w:rPr>
          <w:b/>
          <w:bCs/>
          <w:szCs w:val="20"/>
        </w:rPr>
      </w:pPr>
      <w:r>
        <w:rPr>
          <w:b/>
          <w:bCs/>
          <w:szCs w:val="20"/>
        </w:rPr>
        <w:t>47-280 Pawłowiczki</w:t>
      </w:r>
    </w:p>
    <w:p w14:paraId="38EF1137" w14:textId="54B70886" w:rsidR="00633ED9" w:rsidRPr="00633ED9" w:rsidRDefault="002B3BB3" w:rsidP="00633ED9">
      <w:pPr>
        <w:tabs>
          <w:tab w:val="left" w:pos="708"/>
          <w:tab w:val="center" w:pos="4536"/>
          <w:tab w:val="right" w:pos="9072"/>
        </w:tabs>
        <w:jc w:val="right"/>
        <w:rPr>
          <w:b/>
          <w:bCs/>
          <w:szCs w:val="20"/>
        </w:rPr>
      </w:pPr>
      <w:r>
        <w:rPr>
          <w:szCs w:val="20"/>
        </w:rPr>
        <w:t xml:space="preserve">Pawłowiczki, </w:t>
      </w:r>
      <w:r w:rsidR="00593617">
        <w:rPr>
          <w:szCs w:val="20"/>
        </w:rPr>
        <w:t>25.10.2022</w:t>
      </w:r>
      <w:r>
        <w:rPr>
          <w:szCs w:val="20"/>
        </w:rPr>
        <w:t>r.</w:t>
      </w:r>
    </w:p>
    <w:p w14:paraId="46744D83" w14:textId="3FBDF8E2" w:rsidR="00633ED9" w:rsidRPr="00633ED9" w:rsidRDefault="002B3BB3" w:rsidP="00633ED9">
      <w:pPr>
        <w:tabs>
          <w:tab w:val="right" w:pos="9072"/>
        </w:tabs>
        <w:rPr>
          <w:szCs w:val="20"/>
        </w:rPr>
      </w:pPr>
      <w:r>
        <w:rPr>
          <w:szCs w:val="20"/>
        </w:rPr>
        <w:t>Znak sprawy: GOPS.26.2</w:t>
      </w:r>
      <w:r w:rsidR="00593617">
        <w:rPr>
          <w:szCs w:val="20"/>
        </w:rPr>
        <w:t>022</w:t>
      </w:r>
      <w:r w:rsidR="00633ED9" w:rsidRPr="00633ED9">
        <w:rPr>
          <w:szCs w:val="20"/>
        </w:rPr>
        <w:tab/>
        <w:t xml:space="preserve"> </w:t>
      </w:r>
    </w:p>
    <w:p w14:paraId="76CE6EF5" w14:textId="77777777" w:rsidR="00633ED9" w:rsidRPr="00633ED9" w:rsidRDefault="00633ED9" w:rsidP="00633ED9">
      <w:pPr>
        <w:tabs>
          <w:tab w:val="left" w:pos="708"/>
          <w:tab w:val="center" w:pos="4536"/>
          <w:tab w:val="right" w:pos="9072"/>
        </w:tabs>
        <w:rPr>
          <w:szCs w:val="20"/>
        </w:rPr>
      </w:pPr>
    </w:p>
    <w:p w14:paraId="68839B12" w14:textId="77777777" w:rsidR="00633ED9" w:rsidRPr="00633ED9" w:rsidRDefault="00633ED9" w:rsidP="00633ED9">
      <w:pPr>
        <w:tabs>
          <w:tab w:val="left" w:pos="708"/>
          <w:tab w:val="center" w:pos="4536"/>
          <w:tab w:val="right" w:pos="9072"/>
        </w:tabs>
        <w:ind w:left="4536"/>
        <w:jc w:val="right"/>
        <w:rPr>
          <w:b/>
          <w:sz w:val="28"/>
          <w:szCs w:val="28"/>
        </w:rPr>
      </w:pPr>
      <w:r w:rsidRPr="00633ED9">
        <w:rPr>
          <w:b/>
          <w:sz w:val="28"/>
          <w:szCs w:val="28"/>
        </w:rPr>
        <w:t>Uczestnicy postępowania</w:t>
      </w:r>
    </w:p>
    <w:p w14:paraId="1BE0FB4D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211572D2" w14:textId="77777777" w:rsidR="00F16C50" w:rsidRPr="00633ED9" w:rsidRDefault="00F16C50">
      <w:pPr>
        <w:pStyle w:val="Nagwek"/>
        <w:tabs>
          <w:tab w:val="clear" w:pos="4536"/>
          <w:tab w:val="clear" w:pos="9072"/>
        </w:tabs>
        <w:rPr>
          <w:sz w:val="32"/>
          <w:szCs w:val="32"/>
        </w:rPr>
      </w:pPr>
    </w:p>
    <w:p w14:paraId="4EE29E75" w14:textId="77777777" w:rsidR="00F16C50" w:rsidRDefault="00F16C50">
      <w:pPr>
        <w:spacing w:line="360" w:lineRule="auto"/>
        <w:jc w:val="both"/>
      </w:pPr>
    </w:p>
    <w:p w14:paraId="66E5C2DF" w14:textId="70383A69" w:rsidR="002B3BB3" w:rsidRPr="002B3BB3" w:rsidRDefault="002B3BB3" w:rsidP="002B3BB3">
      <w:pPr>
        <w:pStyle w:val="Tekstpodstawowywcity2"/>
        <w:spacing w:before="120" w:after="12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Dotyczy: postępowania o udzielenie zamówienie publicznego w trybie zapytania ofertowego, którego przedmiotem jest </w:t>
      </w:r>
      <w:r w:rsidR="00593617">
        <w:rPr>
          <w:rFonts w:ascii="Times New Roman" w:hAnsi="Times New Roman"/>
          <w:sz w:val="24"/>
        </w:rPr>
        <w:t>wykonanie prac remontowych łazienki w Gminnym Ośrodku Pomocy Społecznej w Pawłowiczkach</w:t>
      </w:r>
    </w:p>
    <w:p w14:paraId="1771D316" w14:textId="77777777" w:rsidR="002B3BB3" w:rsidRPr="00633ED9" w:rsidRDefault="002B3BB3" w:rsidP="002B3BB3">
      <w:pPr>
        <w:pStyle w:val="Nagwek1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Zawiadomienie </w:t>
      </w:r>
      <w:r w:rsidRPr="00633ED9">
        <w:rPr>
          <w:rFonts w:ascii="Times New Roman" w:hAnsi="Times New Roman"/>
          <w:sz w:val="32"/>
          <w:szCs w:val="32"/>
        </w:rPr>
        <w:t>o przedłużeniu terminu składania ofert</w:t>
      </w:r>
    </w:p>
    <w:p w14:paraId="04BB9FF4" w14:textId="1464DC11" w:rsidR="00F16C50" w:rsidRPr="00633ED9" w:rsidRDefault="00EE7D24" w:rsidP="00633ED9">
      <w:pPr>
        <w:pStyle w:val="Tekstpodstawowywcity2"/>
        <w:spacing w:before="120" w:after="120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 uwagi na fakt, że w wyznaczonym terminie do </w:t>
      </w:r>
      <w:r w:rsidR="00593617">
        <w:rPr>
          <w:rFonts w:ascii="Times New Roman" w:hAnsi="Times New Roman"/>
          <w:sz w:val="24"/>
        </w:rPr>
        <w:t>24.10.2022</w:t>
      </w:r>
      <w:r>
        <w:rPr>
          <w:rFonts w:ascii="Times New Roman" w:hAnsi="Times New Roman"/>
          <w:sz w:val="24"/>
        </w:rPr>
        <w:t xml:space="preserve">r. nie wpłynęła żadna oferta </w:t>
      </w:r>
      <w:r w:rsidR="00F16C50" w:rsidRPr="00633ED9">
        <w:rPr>
          <w:rFonts w:ascii="Times New Roman" w:hAnsi="Times New Roman"/>
          <w:b/>
          <w:sz w:val="24"/>
        </w:rPr>
        <w:t xml:space="preserve">Zamawiający </w:t>
      </w:r>
      <w:r>
        <w:rPr>
          <w:rFonts w:ascii="Times New Roman" w:hAnsi="Times New Roman"/>
          <w:b/>
          <w:sz w:val="24"/>
        </w:rPr>
        <w:t>informuje o przesunięciu terminu do składania ofert.</w:t>
      </w:r>
    </w:p>
    <w:p w14:paraId="2CF40685" w14:textId="59FDCC18" w:rsidR="00F16C50" w:rsidRPr="00EE7D24" w:rsidRDefault="00EE7D24" w:rsidP="00633ED9">
      <w:pPr>
        <w:spacing w:before="120" w:after="120" w:line="360" w:lineRule="auto"/>
        <w:jc w:val="both"/>
        <w:rPr>
          <w:b/>
        </w:rPr>
      </w:pPr>
      <w:r w:rsidRPr="00EE7D24">
        <w:rPr>
          <w:b/>
        </w:rPr>
        <w:t xml:space="preserve">Zamawiający wyznacza termin składania ofert na dzień </w:t>
      </w:r>
      <w:r w:rsidR="00593617">
        <w:rPr>
          <w:b/>
        </w:rPr>
        <w:t>27.10.2022</w:t>
      </w:r>
      <w:r w:rsidRPr="00EE7D24">
        <w:rPr>
          <w:b/>
        </w:rPr>
        <w:t>r. do godziny 1</w:t>
      </w:r>
      <w:r w:rsidR="002E7758">
        <w:rPr>
          <w:b/>
        </w:rPr>
        <w:t>2</w:t>
      </w:r>
      <w:r w:rsidRPr="00EE7D24">
        <w:rPr>
          <w:b/>
        </w:rPr>
        <w:t>.</w:t>
      </w:r>
      <w:r w:rsidR="002E7758">
        <w:rPr>
          <w:b/>
        </w:rPr>
        <w:t>0</w:t>
      </w:r>
      <w:r w:rsidRPr="00EE7D24">
        <w:rPr>
          <w:b/>
        </w:rPr>
        <w:t>0.</w:t>
      </w:r>
    </w:p>
    <w:p w14:paraId="28AADC9B" w14:textId="77777777" w:rsidR="00F16C50" w:rsidRDefault="00F16C50">
      <w:pPr>
        <w:pStyle w:val="Tekstpodstawowywcity"/>
        <w:spacing w:before="120" w:after="120" w:line="240" w:lineRule="auto"/>
        <w:ind w:left="0" w:firstLine="0"/>
        <w:rPr>
          <w:sz w:val="24"/>
        </w:rPr>
      </w:pPr>
      <w:r>
        <w:rPr>
          <w:sz w:val="24"/>
        </w:rPr>
        <w:t>Jednocześnie informujem</w:t>
      </w:r>
      <w:r w:rsidR="00EE7D24">
        <w:rPr>
          <w:sz w:val="24"/>
        </w:rPr>
        <w:t>y, że nie uległo</w:t>
      </w:r>
      <w:r>
        <w:rPr>
          <w:sz w:val="24"/>
        </w:rPr>
        <w:t xml:space="preserve"> zmianie miejsce ofert. </w:t>
      </w:r>
    </w:p>
    <w:p w14:paraId="3DDDFA4E" w14:textId="77777777" w:rsidR="00F16C50" w:rsidRDefault="00F16C50">
      <w:pPr>
        <w:pStyle w:val="Tekstpodstawowywcity"/>
        <w:rPr>
          <w:sz w:val="24"/>
        </w:rPr>
      </w:pPr>
    </w:p>
    <w:p w14:paraId="07D84D91" w14:textId="77777777" w:rsidR="00F16C50" w:rsidRDefault="00F16C50">
      <w:pPr>
        <w:spacing w:line="360" w:lineRule="auto"/>
        <w:ind w:left="567"/>
      </w:pPr>
    </w:p>
    <w:p w14:paraId="61B27C86" w14:textId="2EC01B6F" w:rsidR="00F16C50" w:rsidRPr="004D0020" w:rsidRDefault="00F16C50" w:rsidP="004D0020">
      <w:pPr>
        <w:pStyle w:val="Tekstpodstawowy"/>
        <w:spacing w:line="360" w:lineRule="auto"/>
        <w:ind w:left="3117" w:firstLine="425"/>
        <w:jc w:val="right"/>
        <w:rPr>
          <w:i/>
          <w:sz w:val="24"/>
        </w:rPr>
      </w:pPr>
      <w:r>
        <w:rPr>
          <w:i/>
          <w:sz w:val="24"/>
        </w:rPr>
        <w:t>Zamawiający</w:t>
      </w:r>
    </w:p>
    <w:p w14:paraId="176018F1" w14:textId="77777777" w:rsidR="00F16C50" w:rsidRDefault="00EE7D24">
      <w:pPr>
        <w:pStyle w:val="Tekstpodstawowy"/>
        <w:spacing w:line="360" w:lineRule="auto"/>
        <w:ind w:firstLine="425"/>
        <w:jc w:val="right"/>
        <w:rPr>
          <w:sz w:val="24"/>
        </w:rPr>
      </w:pPr>
      <w:r>
        <w:rPr>
          <w:sz w:val="24"/>
        </w:rPr>
        <w:t>Anna Sykuła</w:t>
      </w:r>
    </w:p>
    <w:sectPr w:rsidR="00F16C50" w:rsidSect="00D05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BA3E" w14:textId="77777777" w:rsidR="00AE5C71" w:rsidRDefault="00AE5C71">
      <w:r>
        <w:separator/>
      </w:r>
    </w:p>
  </w:endnote>
  <w:endnote w:type="continuationSeparator" w:id="0">
    <w:p w14:paraId="1FC71542" w14:textId="77777777" w:rsidR="00AE5C71" w:rsidRDefault="00AE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185C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A936" w14:textId="2B499D10" w:rsidR="00F16C50" w:rsidRDefault="00F16C50" w:rsidP="00593617">
    <w:pPr>
      <w:pStyle w:val="Stopka"/>
      <w:tabs>
        <w:tab w:val="clear" w:pos="4536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C1F7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917A" w14:textId="77777777" w:rsidR="00AE5C71" w:rsidRDefault="00AE5C71">
      <w:r>
        <w:separator/>
      </w:r>
    </w:p>
  </w:footnote>
  <w:footnote w:type="continuationSeparator" w:id="0">
    <w:p w14:paraId="2601DFE3" w14:textId="77777777" w:rsidR="00AE5C71" w:rsidRDefault="00AE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6E72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73B3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4C6C" w14:textId="77777777" w:rsidR="00F32BF6" w:rsidRDefault="00F32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E0A"/>
    <w:rsid w:val="000811B7"/>
    <w:rsid w:val="000E72D5"/>
    <w:rsid w:val="0015679F"/>
    <w:rsid w:val="001A0FA7"/>
    <w:rsid w:val="002615CA"/>
    <w:rsid w:val="00273DB7"/>
    <w:rsid w:val="002B3BB3"/>
    <w:rsid w:val="002E7758"/>
    <w:rsid w:val="0033399E"/>
    <w:rsid w:val="003617D4"/>
    <w:rsid w:val="003C33B2"/>
    <w:rsid w:val="003D12E3"/>
    <w:rsid w:val="004360B0"/>
    <w:rsid w:val="004D0020"/>
    <w:rsid w:val="004E022D"/>
    <w:rsid w:val="00581997"/>
    <w:rsid w:val="00593617"/>
    <w:rsid w:val="006022B9"/>
    <w:rsid w:val="00633ED9"/>
    <w:rsid w:val="0072191F"/>
    <w:rsid w:val="00727D1F"/>
    <w:rsid w:val="00797C4E"/>
    <w:rsid w:val="00820E2C"/>
    <w:rsid w:val="00834E0A"/>
    <w:rsid w:val="00916632"/>
    <w:rsid w:val="00940C54"/>
    <w:rsid w:val="00955CEB"/>
    <w:rsid w:val="00AB0440"/>
    <w:rsid w:val="00AC3482"/>
    <w:rsid w:val="00AE5C71"/>
    <w:rsid w:val="00BB2100"/>
    <w:rsid w:val="00C25577"/>
    <w:rsid w:val="00CA7A04"/>
    <w:rsid w:val="00CF0F4C"/>
    <w:rsid w:val="00D0557D"/>
    <w:rsid w:val="00D63C6E"/>
    <w:rsid w:val="00EE7D24"/>
    <w:rsid w:val="00F16C50"/>
    <w:rsid w:val="00F32BF6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E7B12"/>
  <w15:docId w15:val="{920100F2-CB84-4023-8464-8020BB95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557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57D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57D"/>
    <w:rPr>
      <w:sz w:val="28"/>
      <w:szCs w:val="20"/>
    </w:rPr>
  </w:style>
  <w:style w:type="paragraph" w:styleId="Tekstpodstawowywcity">
    <w:name w:val="Body Text Indent"/>
    <w:basedOn w:val="Normalny"/>
    <w:rsid w:val="00D0557D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D0557D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D0557D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D05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ST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9F54-2CD3-4151-A183-DE62088B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creator>bzp</dc:creator>
  <cp:lastModifiedBy>Anna Sykuła</cp:lastModifiedBy>
  <cp:revision>10</cp:revision>
  <cp:lastPrinted>2020-12-15T13:06:00Z</cp:lastPrinted>
  <dcterms:created xsi:type="dcterms:W3CDTF">2019-01-22T10:07:00Z</dcterms:created>
  <dcterms:modified xsi:type="dcterms:W3CDTF">2022-10-24T07:25:00Z</dcterms:modified>
</cp:coreProperties>
</file>